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B7CBFD" w14:textId="77777777" w:rsidR="00426CA8" w:rsidRPr="00426CA8" w:rsidRDefault="00426CA8" w:rsidP="00426CA8">
      <w:pPr>
        <w:ind w:left="2124" w:firstLine="708"/>
        <w:rPr>
          <w:szCs w:val="28"/>
        </w:rPr>
      </w:pPr>
      <w:bookmarkStart w:id="0" w:name="_GoBack"/>
      <w:bookmarkEnd w:id="0"/>
    </w:p>
    <w:p w14:paraId="6A196959" w14:textId="77777777" w:rsidR="00A4584C" w:rsidRPr="00244C9D" w:rsidRDefault="00244C9D" w:rsidP="00426CA8">
      <w:pPr>
        <w:ind w:firstLine="709"/>
        <w:jc w:val="both"/>
        <w:rPr>
          <w:b/>
          <w:i/>
          <w:szCs w:val="28"/>
        </w:rPr>
      </w:pPr>
      <w:r w:rsidRPr="00244C9D">
        <w:rPr>
          <w:b/>
          <w:i/>
          <w:szCs w:val="28"/>
        </w:rPr>
        <w:t>Информационно</w:t>
      </w:r>
      <w:r w:rsidRPr="00244C9D">
        <w:rPr>
          <w:b/>
          <w:i/>
          <w:color w:val="000000"/>
          <w:szCs w:val="28"/>
        </w:rPr>
        <w:t xml:space="preserve">-развлекательный портал Персональныеданные.дети </w:t>
      </w:r>
    </w:p>
    <w:p w14:paraId="6BEB5D43" w14:textId="77777777" w:rsidR="00244C9D" w:rsidRDefault="00572CBF" w:rsidP="00426CA8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8240" behindDoc="0" locked="0" layoutInCell="1" allowOverlap="1" wp14:anchorId="3A6AF91E" wp14:editId="34E3B8E9">
            <wp:simplePos x="0" y="0"/>
            <wp:positionH relativeFrom="column">
              <wp:posOffset>-193675</wp:posOffset>
            </wp:positionH>
            <wp:positionV relativeFrom="paragraph">
              <wp:posOffset>95885</wp:posOffset>
            </wp:positionV>
            <wp:extent cx="6448425" cy="533400"/>
            <wp:effectExtent l="0" t="0" r="9525" b="0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55" t="46609" r="14316" b="43071"/>
                    <a:stretch/>
                  </pic:blipFill>
                  <pic:spPr bwMode="auto">
                    <a:xfrm>
                      <a:off x="0" y="0"/>
                      <a:ext cx="64484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65BCB0" w14:textId="77777777" w:rsidR="00FB18D2" w:rsidRDefault="00FB18D2" w:rsidP="00FB18D2">
      <w:pPr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FB18D2">
        <w:rPr>
          <w:color w:val="000000"/>
          <w:szCs w:val="28"/>
        </w:rPr>
        <w:t xml:space="preserve">На портале </w:t>
      </w:r>
      <w:proofErr w:type="spellStart"/>
      <w:r w:rsidRPr="00FB18D2">
        <w:rPr>
          <w:color w:val="000000"/>
          <w:szCs w:val="28"/>
        </w:rPr>
        <w:t>Персональныеданные.дети</w:t>
      </w:r>
      <w:proofErr w:type="spellEnd"/>
      <w:r w:rsidRPr="00FB18D2">
        <w:rPr>
          <w:color w:val="000000"/>
          <w:szCs w:val="28"/>
        </w:rPr>
        <w:t xml:space="preserve"> </w:t>
      </w:r>
      <w:r w:rsidRPr="00FB18D2">
        <w:rPr>
          <w:szCs w:val="28"/>
        </w:rPr>
        <w:t xml:space="preserve">Вы </w:t>
      </w:r>
      <w:r w:rsidRPr="00FB18D2">
        <w:rPr>
          <w:color w:val="000000"/>
          <w:szCs w:val="28"/>
        </w:rPr>
        <w:t>найдете различные материалы, которые были разработаны специалистами Роскомнадзора, не только для педагогов и родителей, которые хотят помочь детям понять важность конфиденциальности личной жизни при использовании цифровых технологий, но также для молодых людей, которые с легкостью и энтузиазмом используют среду Интернет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3D0494C3" w14:textId="77777777" w:rsidR="00FB18D2" w:rsidRDefault="00FB18D2" w:rsidP="00FB18D2">
      <w:pPr>
        <w:ind w:firstLine="709"/>
        <w:jc w:val="both"/>
        <w:rPr>
          <w:color w:val="000000"/>
          <w:szCs w:val="28"/>
        </w:rPr>
      </w:pPr>
      <w:r w:rsidRPr="00FB18D2">
        <w:rPr>
          <w:color w:val="000000"/>
          <w:szCs w:val="28"/>
        </w:rPr>
        <w:t>Портал помогает детям понимать последствия, которые информационные технологии могут оказать н</w:t>
      </w:r>
      <w:r w:rsidR="0001510E">
        <w:rPr>
          <w:color w:val="000000"/>
          <w:szCs w:val="28"/>
        </w:rPr>
        <w:t>а личную жизнь, и предоставить В</w:t>
      </w:r>
      <w:r w:rsidRPr="00FB18D2">
        <w:rPr>
          <w:color w:val="000000"/>
          <w:szCs w:val="28"/>
        </w:rPr>
        <w:t>ам инструменты и информацию, необходимые для принятия решений в вопросах виртуальной жизни.</w:t>
      </w:r>
    </w:p>
    <w:p w14:paraId="73CBDB19" w14:textId="77777777" w:rsidR="00244C9D" w:rsidRPr="0001510E" w:rsidRDefault="00FB18D2" w:rsidP="00FB18D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На портале Вы можете найти игры, тестовые задания, конкурсы, а также видеоролик о защите детских персональных данных.</w:t>
      </w:r>
    </w:p>
    <w:p w14:paraId="6EA13B40" w14:textId="77777777" w:rsidR="00572CBF" w:rsidRPr="00572CBF" w:rsidRDefault="00572CBF" w:rsidP="00FB18D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Видео-материалы о необходимости бережного отношения к персональным данным Вы можете найти на </w:t>
      </w:r>
      <w:r w:rsidR="0001510E">
        <w:rPr>
          <w:color w:val="000000"/>
          <w:szCs w:val="28"/>
        </w:rPr>
        <w:t>Портале персональных данных Роскомнадзора в разделе «Мультимедиа»</w:t>
      </w:r>
      <w:r>
        <w:rPr>
          <w:color w:val="000000"/>
          <w:szCs w:val="28"/>
        </w:rPr>
        <w:t xml:space="preserve"> </w:t>
      </w:r>
      <w:r w:rsidR="0001510E">
        <w:rPr>
          <w:color w:val="000000"/>
          <w:szCs w:val="28"/>
        </w:rPr>
        <w:t>(</w:t>
      </w:r>
      <w:r>
        <w:rPr>
          <w:color w:val="000000"/>
          <w:szCs w:val="28"/>
          <w:lang w:val="en-US"/>
        </w:rPr>
        <w:t>http</w:t>
      </w:r>
      <w:r w:rsidR="00CC4688">
        <w:rPr>
          <w:color w:val="000000"/>
          <w:szCs w:val="28"/>
        </w:rPr>
        <w:t>:</w:t>
      </w:r>
      <w:r w:rsidRPr="00572CBF">
        <w:rPr>
          <w:color w:val="000000"/>
          <w:szCs w:val="28"/>
        </w:rPr>
        <w:t>//</w:t>
      </w:r>
      <w:r>
        <w:rPr>
          <w:color w:val="000000"/>
          <w:szCs w:val="28"/>
          <w:lang w:val="en-US"/>
        </w:rPr>
        <w:t>pd</w:t>
      </w:r>
      <w:r w:rsidRPr="00572CBF">
        <w:rPr>
          <w:color w:val="000000"/>
          <w:szCs w:val="28"/>
        </w:rPr>
        <w:t>.</w:t>
      </w:r>
      <w:proofErr w:type="spellStart"/>
      <w:r>
        <w:rPr>
          <w:color w:val="000000"/>
          <w:szCs w:val="28"/>
          <w:lang w:val="en-US"/>
        </w:rPr>
        <w:t>rkn</w:t>
      </w:r>
      <w:proofErr w:type="spellEnd"/>
      <w:r w:rsidRPr="00572CBF">
        <w:rPr>
          <w:color w:val="000000"/>
          <w:szCs w:val="28"/>
        </w:rPr>
        <w:t>.</w:t>
      </w:r>
      <w:r>
        <w:rPr>
          <w:color w:val="000000"/>
          <w:szCs w:val="28"/>
          <w:lang w:val="en-US"/>
        </w:rPr>
        <w:t>gov</w:t>
      </w:r>
      <w:r w:rsidRPr="00572CBF">
        <w:rPr>
          <w:color w:val="000000"/>
          <w:szCs w:val="28"/>
        </w:rPr>
        <w:t>.</w:t>
      </w:r>
      <w:proofErr w:type="spellStart"/>
      <w:r>
        <w:rPr>
          <w:color w:val="000000"/>
          <w:szCs w:val="28"/>
          <w:lang w:val="en-US"/>
        </w:rPr>
        <w:t>ru</w:t>
      </w:r>
      <w:proofErr w:type="spellEnd"/>
      <w:r w:rsidR="005A5FAE">
        <w:rPr>
          <w:color w:val="000000"/>
          <w:szCs w:val="28"/>
        </w:rPr>
        <w:t>/</w:t>
      </w:r>
      <w:r>
        <w:rPr>
          <w:color w:val="000000"/>
          <w:szCs w:val="28"/>
          <w:lang w:val="en-US"/>
        </w:rPr>
        <w:t>multimedia</w:t>
      </w:r>
      <w:r w:rsidR="0001510E">
        <w:rPr>
          <w:color w:val="000000"/>
          <w:szCs w:val="28"/>
        </w:rPr>
        <w:t>)</w:t>
      </w:r>
      <w:r w:rsidR="00CC4688">
        <w:rPr>
          <w:color w:val="000000"/>
          <w:szCs w:val="28"/>
        </w:rPr>
        <w:t>.</w:t>
      </w:r>
      <w:r w:rsidRPr="00572CBF">
        <w:rPr>
          <w:color w:val="000000"/>
          <w:szCs w:val="28"/>
        </w:rPr>
        <w:t xml:space="preserve"> </w:t>
      </w:r>
    </w:p>
    <w:sectPr w:rsidR="00572CBF" w:rsidRPr="00572CBF" w:rsidSect="00BF7092"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F07460" w14:textId="77777777" w:rsidR="009F2B85" w:rsidRDefault="009F2B85" w:rsidP="00F82C4C">
      <w:r>
        <w:separator/>
      </w:r>
    </w:p>
  </w:endnote>
  <w:endnote w:type="continuationSeparator" w:id="0">
    <w:p w14:paraId="770DE207" w14:textId="77777777" w:rsidR="009F2B85" w:rsidRDefault="009F2B85" w:rsidP="00F82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40E6BB" w14:textId="77777777" w:rsidR="009F2B85" w:rsidRDefault="009F2B85" w:rsidP="00F82C4C">
      <w:r>
        <w:separator/>
      </w:r>
    </w:p>
  </w:footnote>
  <w:footnote w:type="continuationSeparator" w:id="0">
    <w:p w14:paraId="0F367E3C" w14:textId="77777777" w:rsidR="009F2B85" w:rsidRDefault="009F2B85" w:rsidP="00F82C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33309764"/>
      <w:docPartObj>
        <w:docPartGallery w:val="Page Numbers (Top of Page)"/>
        <w:docPartUnique/>
      </w:docPartObj>
    </w:sdtPr>
    <w:sdtEndPr/>
    <w:sdtContent>
      <w:p w14:paraId="1D7D7B9D" w14:textId="77777777" w:rsidR="0066534D" w:rsidRPr="00BF7092" w:rsidRDefault="0066534D" w:rsidP="00BF709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228D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78F"/>
    <w:rsid w:val="0001510E"/>
    <w:rsid w:val="000E0580"/>
    <w:rsid w:val="00146D42"/>
    <w:rsid w:val="001E7BA1"/>
    <w:rsid w:val="0020177C"/>
    <w:rsid w:val="00201C16"/>
    <w:rsid w:val="00244C9D"/>
    <w:rsid w:val="002B71D1"/>
    <w:rsid w:val="002C3F65"/>
    <w:rsid w:val="002D0DF4"/>
    <w:rsid w:val="003208C7"/>
    <w:rsid w:val="003B0652"/>
    <w:rsid w:val="00426CA8"/>
    <w:rsid w:val="004A68FF"/>
    <w:rsid w:val="004B1C49"/>
    <w:rsid w:val="004B677C"/>
    <w:rsid w:val="0054077E"/>
    <w:rsid w:val="00565F48"/>
    <w:rsid w:val="00567AB0"/>
    <w:rsid w:val="00572CBF"/>
    <w:rsid w:val="00572FAF"/>
    <w:rsid w:val="005A5FAE"/>
    <w:rsid w:val="005E66CF"/>
    <w:rsid w:val="00627A1A"/>
    <w:rsid w:val="006647F1"/>
    <w:rsid w:val="0066534D"/>
    <w:rsid w:val="006805BD"/>
    <w:rsid w:val="006B228D"/>
    <w:rsid w:val="006F0318"/>
    <w:rsid w:val="006F582E"/>
    <w:rsid w:val="0080082A"/>
    <w:rsid w:val="00811E70"/>
    <w:rsid w:val="00871069"/>
    <w:rsid w:val="0089052E"/>
    <w:rsid w:val="009A6288"/>
    <w:rsid w:val="009F2B85"/>
    <w:rsid w:val="00A103F8"/>
    <w:rsid w:val="00A4584C"/>
    <w:rsid w:val="00AE7D79"/>
    <w:rsid w:val="00B434F5"/>
    <w:rsid w:val="00BE3BA3"/>
    <w:rsid w:val="00BF7092"/>
    <w:rsid w:val="00C17297"/>
    <w:rsid w:val="00C25E51"/>
    <w:rsid w:val="00C766F8"/>
    <w:rsid w:val="00CC4688"/>
    <w:rsid w:val="00D43468"/>
    <w:rsid w:val="00D560A7"/>
    <w:rsid w:val="00D640AD"/>
    <w:rsid w:val="00D70C39"/>
    <w:rsid w:val="00D74670"/>
    <w:rsid w:val="00D84BE3"/>
    <w:rsid w:val="00DA026F"/>
    <w:rsid w:val="00DA2074"/>
    <w:rsid w:val="00E14188"/>
    <w:rsid w:val="00E22C09"/>
    <w:rsid w:val="00E33445"/>
    <w:rsid w:val="00E64EFA"/>
    <w:rsid w:val="00E6678F"/>
    <w:rsid w:val="00EF2697"/>
    <w:rsid w:val="00F22B5C"/>
    <w:rsid w:val="00F31710"/>
    <w:rsid w:val="00F36603"/>
    <w:rsid w:val="00F47DAD"/>
    <w:rsid w:val="00F82C4C"/>
    <w:rsid w:val="00FB115B"/>
    <w:rsid w:val="00FB1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368C7D"/>
  <w15:docId w15:val="{43F39430-05AD-4945-B609-18650AE87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rsid w:val="00A4584C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zhukov\Documents\templat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24:Sourc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C76A9E97-A52F-4741-A372-BBEC64DCBE8F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opendope.org/xpaths"/>
    <ds:schemaRef ds:uri="http://opendope.org/conditions"/>
    <ds:schemaRef ds:uri="http://opendope.org/question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Пользователь</cp:lastModifiedBy>
  <cp:revision>2</cp:revision>
  <dcterms:created xsi:type="dcterms:W3CDTF">2020-04-19T16:07:00Z</dcterms:created>
  <dcterms:modified xsi:type="dcterms:W3CDTF">2020-04-19T16:07:00Z</dcterms:modified>
</cp:coreProperties>
</file>